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B5" w:rsidRPr="00C16BF7" w:rsidRDefault="00691221" w:rsidP="00691221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FORMATO </w:t>
      </w:r>
      <w:r w:rsidR="007A15B5" w:rsidRPr="00A02E22"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z w:val="24"/>
          <w:szCs w:val="24"/>
        </w:rPr>
        <w:t>ESENTACIÓN PROPUESTA DE TRABAJOS DE GRADO</w:t>
      </w:r>
    </w:p>
    <w:p w:rsidR="007A15B5" w:rsidRPr="00A02E22" w:rsidRDefault="007A15B5" w:rsidP="00CA6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15B5" w:rsidRPr="00A02E22" w:rsidRDefault="007A15B5" w:rsidP="00CA6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2E22">
        <w:rPr>
          <w:rFonts w:ascii="Arial" w:hAnsi="Arial" w:cs="Arial"/>
          <w:b/>
          <w:bCs/>
          <w:sz w:val="24"/>
          <w:szCs w:val="24"/>
        </w:rPr>
        <w:t>ANTEP</w:t>
      </w:r>
      <w:r w:rsidR="00691221">
        <w:rPr>
          <w:rFonts w:ascii="Arial" w:hAnsi="Arial" w:cs="Arial"/>
          <w:b/>
          <w:bCs/>
          <w:sz w:val="24"/>
          <w:szCs w:val="24"/>
        </w:rPr>
        <w:t>ROYECTOS, PROYECTOS FINALES 2017</w:t>
      </w:r>
      <w:r w:rsidR="00B80429">
        <w:rPr>
          <w:rFonts w:ascii="Arial" w:hAnsi="Arial" w:cs="Arial"/>
          <w:b/>
          <w:bCs/>
          <w:sz w:val="24"/>
          <w:szCs w:val="24"/>
        </w:rPr>
        <w:t xml:space="preserve"> -20</w:t>
      </w:r>
      <w:r w:rsidR="00691221">
        <w:rPr>
          <w:rFonts w:ascii="Arial" w:hAnsi="Arial" w:cs="Arial"/>
          <w:b/>
          <w:bCs/>
          <w:sz w:val="24"/>
          <w:szCs w:val="24"/>
        </w:rPr>
        <w:t>20</w:t>
      </w:r>
    </w:p>
    <w:p w:rsidR="007A15B5" w:rsidRPr="00A02E22" w:rsidRDefault="007A15B5" w:rsidP="00CA6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15B5" w:rsidRPr="00691221" w:rsidRDefault="007A15B5" w:rsidP="006912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1221">
        <w:rPr>
          <w:rFonts w:ascii="Arial" w:hAnsi="Arial" w:cs="Arial"/>
          <w:b/>
          <w:bCs/>
          <w:sz w:val="24"/>
          <w:szCs w:val="24"/>
        </w:rPr>
        <w:t>PROPUESTA DE TRABAJO DE GRADO</w:t>
      </w:r>
    </w:p>
    <w:p w:rsidR="007A15B5" w:rsidRPr="00A02E22" w:rsidRDefault="00691221" w:rsidP="00CA6517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eastAsia="es-CO"/>
        </w:rPr>
      </w:pPr>
      <w:r>
        <w:rPr>
          <w:rFonts w:ascii="Arial" w:hAnsi="Arial" w:cs="Arial"/>
          <w:bCs/>
          <w:noProof/>
          <w:sz w:val="24"/>
          <w:szCs w:val="24"/>
          <w:lang w:eastAsia="es-CO"/>
        </w:rPr>
        <w:t>CORPORACIÓ</w:t>
      </w:r>
      <w:r w:rsidR="007A15B5" w:rsidRPr="00A02E22">
        <w:rPr>
          <w:rFonts w:ascii="Arial" w:hAnsi="Arial" w:cs="Arial"/>
          <w:bCs/>
          <w:noProof/>
          <w:sz w:val="24"/>
          <w:szCs w:val="24"/>
          <w:lang w:eastAsia="es-CO"/>
        </w:rPr>
        <w:t>N U</w:t>
      </w:r>
      <w:r>
        <w:rPr>
          <w:rFonts w:ascii="Arial" w:hAnsi="Arial" w:cs="Arial"/>
          <w:bCs/>
          <w:noProof/>
          <w:sz w:val="24"/>
          <w:szCs w:val="24"/>
          <w:lang w:eastAsia="es-CO"/>
        </w:rPr>
        <w:t>NIVERSITARIA AUTÓNOMA DE NARIÑO-</w:t>
      </w:r>
      <w:r w:rsidR="007A15B5" w:rsidRPr="00A02E22">
        <w:rPr>
          <w:rFonts w:ascii="Arial" w:hAnsi="Arial" w:cs="Arial"/>
          <w:bCs/>
          <w:noProof/>
          <w:sz w:val="24"/>
          <w:szCs w:val="24"/>
          <w:lang w:eastAsia="es-CO"/>
        </w:rPr>
        <w:t xml:space="preserve"> AUNAR</w:t>
      </w:r>
    </w:p>
    <w:p w:rsidR="00691221" w:rsidRPr="00691221" w:rsidRDefault="007A15B5" w:rsidP="00691221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eastAsia="es-CO"/>
        </w:rPr>
      </w:pPr>
      <w:r w:rsidRPr="00A02E22">
        <w:rPr>
          <w:rFonts w:ascii="Arial" w:hAnsi="Arial" w:cs="Arial"/>
          <w:bCs/>
          <w:noProof/>
          <w:sz w:val="24"/>
          <w:szCs w:val="24"/>
          <w:lang w:eastAsia="es-CO"/>
        </w:rPr>
        <w:t>CENTRO DE INVESTIGACIONES, DE</w:t>
      </w:r>
      <w:r w:rsidR="00691221">
        <w:rPr>
          <w:rFonts w:ascii="Arial" w:hAnsi="Arial" w:cs="Arial"/>
          <w:bCs/>
          <w:noProof/>
          <w:sz w:val="24"/>
          <w:szCs w:val="24"/>
          <w:lang w:eastAsia="es-CO"/>
        </w:rPr>
        <w:t xml:space="preserve">SARROLLO Y ASESORÍA EMPRESARIAL </w:t>
      </w:r>
      <w:r w:rsidRPr="00A02E22">
        <w:rPr>
          <w:rFonts w:ascii="Arial" w:hAnsi="Arial" w:cs="Arial"/>
          <w:bCs/>
          <w:noProof/>
          <w:sz w:val="24"/>
          <w:szCs w:val="24"/>
          <w:lang w:eastAsia="es-CO"/>
        </w:rPr>
        <w:t>CIDAE</w:t>
      </w:r>
      <w:r w:rsidR="00691221">
        <w:rPr>
          <w:rFonts w:ascii="Arial" w:hAnsi="Arial" w:cs="Arial"/>
          <w:bCs/>
          <w:noProof/>
          <w:sz w:val="24"/>
          <w:szCs w:val="24"/>
          <w:lang w:eastAsia="es-CO"/>
        </w:rPr>
        <w:t xml:space="preserve"> - </w:t>
      </w:r>
      <w:r w:rsidR="00691221" w:rsidRPr="00691221">
        <w:rPr>
          <w:rFonts w:ascii="Arial" w:hAnsi="Arial" w:cs="Arial"/>
          <w:bCs/>
          <w:noProof/>
          <w:sz w:val="24"/>
          <w:szCs w:val="24"/>
          <w:lang w:eastAsia="es-CO"/>
        </w:rPr>
        <w:t>VICERRECTORÍA DE INVESTIGACIONES I+D+I POSGRADOS</w:t>
      </w:r>
    </w:p>
    <w:p w:rsidR="007A15B5" w:rsidRPr="00A02E22" w:rsidRDefault="007A15B5" w:rsidP="00CA6517">
      <w:pPr>
        <w:spacing w:after="0"/>
        <w:jc w:val="both"/>
        <w:rPr>
          <w:rFonts w:ascii="Arial" w:hAnsi="Arial" w:cs="Arial"/>
          <w:bCs/>
          <w:noProof/>
          <w:sz w:val="24"/>
          <w:szCs w:val="24"/>
          <w:lang w:eastAsia="es-CO"/>
        </w:rPr>
      </w:pPr>
    </w:p>
    <w:p w:rsidR="007A15B5" w:rsidRPr="00691221" w:rsidRDefault="003A6F2F" w:rsidP="00CA6517">
      <w:pPr>
        <w:spacing w:after="0"/>
        <w:jc w:val="both"/>
        <w:rPr>
          <w:rFonts w:ascii="Arial" w:hAnsi="Arial" w:cs="Arial"/>
          <w:b/>
          <w:bCs/>
          <w:noProof/>
          <w:sz w:val="24"/>
          <w:szCs w:val="24"/>
          <w:lang w:eastAsia="es-CO"/>
        </w:rPr>
      </w:pPr>
      <w:r w:rsidRPr="00691221">
        <w:rPr>
          <w:rFonts w:ascii="Arial" w:hAnsi="Arial" w:cs="Arial"/>
          <w:b/>
          <w:bCs/>
          <w:noProof/>
          <w:sz w:val="24"/>
          <w:szCs w:val="24"/>
          <w:lang w:eastAsia="es-CO"/>
        </w:rPr>
        <w:t>I</w:t>
      </w:r>
      <w:r w:rsidR="00691221" w:rsidRPr="00691221">
        <w:rPr>
          <w:rFonts w:ascii="Arial" w:hAnsi="Arial" w:cs="Arial"/>
          <w:b/>
          <w:bCs/>
          <w:noProof/>
          <w:sz w:val="24"/>
          <w:szCs w:val="24"/>
          <w:lang w:eastAsia="es-CO"/>
        </w:rPr>
        <w:t>NSCRIPCIÓ</w:t>
      </w:r>
      <w:r w:rsidR="00691221">
        <w:rPr>
          <w:rFonts w:ascii="Arial" w:hAnsi="Arial" w:cs="Arial"/>
          <w:b/>
          <w:bCs/>
          <w:noProof/>
          <w:sz w:val="24"/>
          <w:szCs w:val="24"/>
          <w:lang w:eastAsia="es-CO"/>
        </w:rPr>
        <w:t xml:space="preserve">N </w:t>
      </w:r>
      <w:r w:rsidR="007A15B5" w:rsidRPr="00691221">
        <w:rPr>
          <w:rFonts w:ascii="Arial" w:hAnsi="Arial" w:cs="Arial"/>
          <w:b/>
          <w:bCs/>
          <w:noProof/>
          <w:sz w:val="24"/>
          <w:szCs w:val="24"/>
          <w:lang w:eastAsia="es-CO"/>
        </w:rPr>
        <w:t xml:space="preserve">PROPUESTA DE </w:t>
      </w:r>
      <w:r w:rsidRPr="00691221">
        <w:rPr>
          <w:rFonts w:ascii="Arial" w:hAnsi="Arial" w:cs="Arial"/>
          <w:b/>
          <w:bCs/>
          <w:noProof/>
          <w:sz w:val="24"/>
          <w:szCs w:val="24"/>
          <w:lang w:eastAsia="es-CO"/>
        </w:rPr>
        <w:t xml:space="preserve">PROYECTO DE </w:t>
      </w:r>
      <w:r w:rsidR="007A15B5" w:rsidRPr="00691221">
        <w:rPr>
          <w:rFonts w:ascii="Arial" w:hAnsi="Arial" w:cs="Arial"/>
          <w:b/>
          <w:bCs/>
          <w:noProof/>
          <w:sz w:val="24"/>
          <w:szCs w:val="24"/>
          <w:lang w:eastAsia="es-CO"/>
        </w:rPr>
        <w:t>GRADO</w:t>
      </w:r>
      <w:r w:rsidR="00691221" w:rsidRPr="00691221">
        <w:rPr>
          <w:rFonts w:ascii="Arial" w:hAnsi="Arial" w:cs="Arial"/>
          <w:b/>
          <w:bCs/>
          <w:noProof/>
          <w:sz w:val="24"/>
          <w:szCs w:val="24"/>
          <w:lang w:eastAsia="es-CO"/>
        </w:rPr>
        <w:t>:</w:t>
      </w:r>
    </w:p>
    <w:p w:rsidR="007A15B5" w:rsidRPr="00A02E22" w:rsidRDefault="007A15B5" w:rsidP="00CA651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C00AD" w:rsidRPr="00691221" w:rsidRDefault="007A15B5" w:rsidP="00691221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91221">
        <w:rPr>
          <w:rFonts w:ascii="Arial" w:hAnsi="Arial" w:cs="Arial"/>
          <w:b/>
          <w:bCs/>
          <w:sz w:val="24"/>
          <w:szCs w:val="24"/>
        </w:rPr>
        <w:t xml:space="preserve">IDENTIFICACION DE LA PROPUESTA </w:t>
      </w:r>
    </w:p>
    <w:p w:rsidR="007A15B5" w:rsidRPr="001872ED" w:rsidRDefault="0027259B" w:rsidP="001872ED">
      <w:pPr>
        <w:pStyle w:val="Prrafodelista"/>
        <w:numPr>
          <w:ilvl w:val="1"/>
          <w:numId w:val="14"/>
        </w:num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872ED">
        <w:rPr>
          <w:rFonts w:ascii="Arial" w:hAnsi="Arial" w:cs="Arial"/>
          <w:b/>
          <w:bCs/>
          <w:sz w:val="24"/>
          <w:szCs w:val="24"/>
        </w:rPr>
        <w:t>PROGRAMA:</w:t>
      </w:r>
      <w:r w:rsidRPr="001872ED">
        <w:rPr>
          <w:rFonts w:ascii="Arial" w:hAnsi="Arial" w:cs="Arial"/>
          <w:bCs/>
          <w:sz w:val="24"/>
          <w:szCs w:val="24"/>
        </w:rPr>
        <w:t xml:space="preserve"> </w:t>
      </w:r>
      <w:r w:rsidR="00CA6517" w:rsidRPr="001872ED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1872ED">
        <w:rPr>
          <w:rFonts w:ascii="Arial" w:hAnsi="Arial" w:cs="Arial"/>
          <w:bCs/>
          <w:sz w:val="24"/>
          <w:szCs w:val="24"/>
        </w:rPr>
        <w:t xml:space="preserve"> </w:t>
      </w:r>
      <w:r w:rsidR="000C00AD" w:rsidRPr="001872ED">
        <w:rPr>
          <w:rFonts w:ascii="Arial" w:hAnsi="Arial" w:cs="Arial"/>
          <w:b/>
          <w:bCs/>
          <w:sz w:val="24"/>
          <w:szCs w:val="24"/>
        </w:rPr>
        <w:t>FECHA</w:t>
      </w:r>
      <w:r w:rsidRPr="001872ED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0C00AD" w:rsidRPr="00A02E22" w:rsidRDefault="000C00AD" w:rsidP="00CA6517">
      <w:pPr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C00AD" w:rsidRPr="001872ED" w:rsidRDefault="001872ED" w:rsidP="001872E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</w:t>
      </w:r>
      <w:r w:rsidRPr="001872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1872ED">
        <w:rPr>
          <w:rFonts w:ascii="Arial" w:hAnsi="Arial" w:cs="Arial"/>
          <w:b/>
          <w:sz w:val="24"/>
          <w:szCs w:val="24"/>
        </w:rPr>
        <w:t>TITULO</w:t>
      </w:r>
      <w:r w:rsidR="000C00AD" w:rsidRPr="001872ED">
        <w:rPr>
          <w:rFonts w:ascii="Arial" w:hAnsi="Arial" w:cs="Arial"/>
          <w:b/>
          <w:sz w:val="24"/>
          <w:szCs w:val="24"/>
        </w:rPr>
        <w:t xml:space="preserve"> DEL PROYECTO: </w:t>
      </w:r>
    </w:p>
    <w:p w:rsidR="000C00AD" w:rsidRPr="001872ED" w:rsidRDefault="00106681" w:rsidP="001872ED">
      <w:pPr>
        <w:pStyle w:val="Prrafodelista"/>
        <w:numPr>
          <w:ilvl w:val="1"/>
          <w:numId w:val="1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872ED">
        <w:rPr>
          <w:rFonts w:ascii="Arial" w:hAnsi="Arial" w:cs="Arial"/>
          <w:b/>
          <w:bCs/>
          <w:sz w:val="24"/>
          <w:szCs w:val="24"/>
        </w:rPr>
        <w:t>LINEA DE INVESTIG</w:t>
      </w:r>
      <w:r w:rsidR="001872ED">
        <w:rPr>
          <w:rFonts w:ascii="Arial" w:hAnsi="Arial" w:cs="Arial"/>
          <w:b/>
          <w:bCs/>
          <w:sz w:val="24"/>
          <w:szCs w:val="24"/>
        </w:rPr>
        <w:t xml:space="preserve">ACION EN LA CUAL SE INSCRIBE EL </w:t>
      </w:r>
      <w:r w:rsidRPr="001872ED">
        <w:rPr>
          <w:rFonts w:ascii="Arial" w:hAnsi="Arial" w:cs="Arial"/>
          <w:b/>
          <w:bCs/>
          <w:sz w:val="24"/>
          <w:szCs w:val="24"/>
        </w:rPr>
        <w:t>PROYECTO:</w:t>
      </w:r>
    </w:p>
    <w:p w:rsidR="00CA6517" w:rsidRPr="001872ED" w:rsidRDefault="00106681" w:rsidP="001872ED">
      <w:pPr>
        <w:pStyle w:val="Prrafodelista"/>
        <w:numPr>
          <w:ilvl w:val="1"/>
          <w:numId w:val="1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872ED">
        <w:rPr>
          <w:rFonts w:ascii="Arial" w:hAnsi="Arial" w:cs="Arial"/>
          <w:b/>
          <w:bCs/>
          <w:sz w:val="24"/>
          <w:szCs w:val="24"/>
        </w:rPr>
        <w:t>AUTORES</w:t>
      </w:r>
    </w:p>
    <w:tbl>
      <w:tblPr>
        <w:tblpPr w:leftFromText="141" w:rightFromText="141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3804"/>
      </w:tblGrid>
      <w:tr w:rsidR="00106681" w:rsidRPr="004F11F9" w:rsidTr="00106681">
        <w:trPr>
          <w:trHeight w:val="299"/>
        </w:trPr>
        <w:tc>
          <w:tcPr>
            <w:tcW w:w="637" w:type="dxa"/>
          </w:tcPr>
          <w:p w:rsidR="00106681" w:rsidRPr="004F11F9" w:rsidRDefault="00106681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F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8" w:type="dxa"/>
          </w:tcPr>
          <w:p w:rsidR="00106681" w:rsidRPr="004F11F9" w:rsidRDefault="00106681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F9">
              <w:rPr>
                <w:rFonts w:ascii="Arial" w:hAnsi="Arial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3804" w:type="dxa"/>
          </w:tcPr>
          <w:p w:rsidR="00106681" w:rsidRPr="004F11F9" w:rsidRDefault="00106681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1F9">
              <w:rPr>
                <w:rFonts w:ascii="Arial" w:hAnsi="Arial" w:cs="Arial"/>
                <w:b/>
                <w:bCs/>
                <w:sz w:val="20"/>
                <w:szCs w:val="20"/>
              </w:rPr>
              <w:t>No DE CELULAR/TELEFONO</w:t>
            </w:r>
          </w:p>
        </w:tc>
      </w:tr>
      <w:tr w:rsidR="00106681" w:rsidRPr="004F11F9" w:rsidTr="00106681">
        <w:trPr>
          <w:trHeight w:val="267"/>
        </w:trPr>
        <w:tc>
          <w:tcPr>
            <w:tcW w:w="637" w:type="dxa"/>
          </w:tcPr>
          <w:p w:rsidR="00106681" w:rsidRPr="004F11F9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11F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06681" w:rsidRPr="0027259B" w:rsidRDefault="00106681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04" w:type="dxa"/>
          </w:tcPr>
          <w:p w:rsidR="00106681" w:rsidRPr="0027259B" w:rsidRDefault="00106681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C1B36" w:rsidRPr="004F11F9" w:rsidTr="00106681">
        <w:trPr>
          <w:trHeight w:val="283"/>
        </w:trPr>
        <w:tc>
          <w:tcPr>
            <w:tcW w:w="637" w:type="dxa"/>
          </w:tcPr>
          <w:p w:rsidR="00DC1B36" w:rsidRPr="004F11F9" w:rsidRDefault="00DC1B36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11F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C1B36" w:rsidRPr="0027259B" w:rsidRDefault="00DC1B36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04" w:type="dxa"/>
          </w:tcPr>
          <w:p w:rsidR="00DC1B36" w:rsidRPr="0027259B" w:rsidRDefault="00DC1B36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6F2F" w:rsidRPr="0027259B" w:rsidRDefault="003A6F2F" w:rsidP="00CA651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A6F2F" w:rsidRPr="004F11F9" w:rsidRDefault="003A6F2F" w:rsidP="00CA6517">
      <w:pPr>
        <w:pStyle w:val="Prrafodelist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1B36" w:rsidRDefault="00DC1B36" w:rsidP="00CA6517">
      <w:pPr>
        <w:pStyle w:val="Prrafodelista"/>
        <w:ind w:left="786"/>
        <w:jc w:val="both"/>
        <w:rPr>
          <w:rFonts w:ascii="Arial" w:hAnsi="Arial" w:cs="Arial"/>
          <w:b/>
        </w:rPr>
      </w:pPr>
    </w:p>
    <w:p w:rsidR="00CA6517" w:rsidRDefault="00CA6517" w:rsidP="00CA6517">
      <w:pPr>
        <w:pStyle w:val="Prrafodelista"/>
        <w:ind w:left="786"/>
        <w:jc w:val="both"/>
        <w:rPr>
          <w:rFonts w:ascii="Arial" w:hAnsi="Arial" w:cs="Arial"/>
          <w:b/>
        </w:rPr>
      </w:pPr>
    </w:p>
    <w:p w:rsidR="003A6F2F" w:rsidRPr="001872ED" w:rsidRDefault="003A6F2F" w:rsidP="001872ED">
      <w:pPr>
        <w:pStyle w:val="Prrafodelista"/>
        <w:numPr>
          <w:ilvl w:val="1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1872ED">
        <w:rPr>
          <w:rFonts w:ascii="Arial" w:hAnsi="Arial" w:cs="Arial"/>
          <w:b/>
          <w:sz w:val="24"/>
          <w:szCs w:val="24"/>
        </w:rPr>
        <w:t>ASESORES PROPUESTOS:</w:t>
      </w:r>
    </w:p>
    <w:tbl>
      <w:tblPr>
        <w:tblpPr w:leftFromText="141" w:rightFromText="141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972"/>
        <w:gridCol w:w="3256"/>
        <w:gridCol w:w="2415"/>
      </w:tblGrid>
      <w:tr w:rsidR="009767E2" w:rsidRPr="004F11F9" w:rsidTr="003A6F2F">
        <w:trPr>
          <w:trHeight w:val="274"/>
        </w:trPr>
        <w:tc>
          <w:tcPr>
            <w:tcW w:w="612" w:type="dxa"/>
          </w:tcPr>
          <w:p w:rsidR="009767E2" w:rsidRPr="003A6F2F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6F2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72" w:type="dxa"/>
          </w:tcPr>
          <w:p w:rsidR="009767E2" w:rsidRPr="003A6F2F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6F2F">
              <w:rPr>
                <w:rFonts w:ascii="Arial" w:hAnsi="Arial" w:cs="Arial"/>
                <w:b/>
                <w:bCs/>
                <w:sz w:val="18"/>
                <w:szCs w:val="18"/>
              </w:rPr>
              <w:t>PROFESION</w:t>
            </w:r>
          </w:p>
        </w:tc>
        <w:tc>
          <w:tcPr>
            <w:tcW w:w="3256" w:type="dxa"/>
          </w:tcPr>
          <w:p w:rsidR="009767E2" w:rsidRPr="003A6F2F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6F2F">
              <w:rPr>
                <w:rFonts w:ascii="Arial" w:hAnsi="Arial"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2415" w:type="dxa"/>
          </w:tcPr>
          <w:p w:rsidR="009767E2" w:rsidRPr="003A6F2F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6F2F">
              <w:rPr>
                <w:rFonts w:ascii="Arial" w:hAnsi="Arial" w:cs="Arial"/>
                <w:b/>
                <w:bCs/>
                <w:sz w:val="18"/>
                <w:szCs w:val="18"/>
              </w:rPr>
              <w:t>No DE CELULAR/TELEFONO</w:t>
            </w:r>
          </w:p>
        </w:tc>
      </w:tr>
      <w:tr w:rsidR="009767E2" w:rsidRPr="004F11F9" w:rsidTr="00CA6517">
        <w:trPr>
          <w:trHeight w:val="792"/>
        </w:trPr>
        <w:tc>
          <w:tcPr>
            <w:tcW w:w="612" w:type="dxa"/>
          </w:tcPr>
          <w:p w:rsidR="009767E2" w:rsidRPr="004F11F9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11F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9767E2" w:rsidRPr="004F11F9" w:rsidRDefault="001872ED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</w:t>
            </w:r>
            <w:r w:rsidR="009767E2" w:rsidRPr="004F11F9">
              <w:rPr>
                <w:rFonts w:ascii="Arial" w:hAnsi="Arial" w:cs="Arial"/>
                <w:bCs/>
                <w:sz w:val="20"/>
                <w:szCs w:val="20"/>
              </w:rPr>
              <w:t>CNICO</w:t>
            </w:r>
          </w:p>
        </w:tc>
        <w:tc>
          <w:tcPr>
            <w:tcW w:w="3256" w:type="dxa"/>
          </w:tcPr>
          <w:p w:rsidR="009767E2" w:rsidRPr="00DC1B36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9767E2" w:rsidRPr="004F11F9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67E2" w:rsidRPr="004F11F9" w:rsidTr="004F11F9">
        <w:trPr>
          <w:trHeight w:val="302"/>
        </w:trPr>
        <w:tc>
          <w:tcPr>
            <w:tcW w:w="612" w:type="dxa"/>
          </w:tcPr>
          <w:p w:rsidR="009767E2" w:rsidRPr="004F11F9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11F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9767E2" w:rsidRPr="004F11F9" w:rsidRDefault="001872ED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METODOLÓ</w:t>
            </w:r>
            <w:r w:rsidR="009767E2" w:rsidRPr="004F11F9">
              <w:rPr>
                <w:rFonts w:ascii="Arial" w:hAnsi="Arial" w:cs="Arial"/>
                <w:bCs/>
                <w:sz w:val="20"/>
                <w:szCs w:val="20"/>
              </w:rPr>
              <w:t>GICO</w:t>
            </w:r>
          </w:p>
        </w:tc>
        <w:tc>
          <w:tcPr>
            <w:tcW w:w="3256" w:type="dxa"/>
          </w:tcPr>
          <w:p w:rsidR="009767E2" w:rsidRPr="004F11F9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:rsidR="009767E2" w:rsidRPr="004F11F9" w:rsidRDefault="009767E2" w:rsidP="00CA6517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767E2" w:rsidRPr="004F11F9" w:rsidRDefault="009767E2" w:rsidP="00CA6517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9767E2" w:rsidRPr="004F11F9" w:rsidRDefault="009767E2" w:rsidP="00CA6517">
      <w:pPr>
        <w:pStyle w:val="Prrafodelista"/>
        <w:jc w:val="both"/>
        <w:rPr>
          <w:rFonts w:ascii="Arial" w:hAnsi="Arial" w:cs="Arial"/>
          <w:b/>
          <w:noProof/>
          <w:lang w:eastAsia="es-CO"/>
        </w:rPr>
      </w:pPr>
    </w:p>
    <w:p w:rsidR="004F11F9" w:rsidRDefault="004F11F9" w:rsidP="001872ED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</w:t>
      </w:r>
    </w:p>
    <w:p w:rsidR="004F11F9" w:rsidRDefault="004F11F9" w:rsidP="00CA6517">
      <w:pPr>
        <w:pStyle w:val="Prrafodelista"/>
        <w:jc w:val="both"/>
        <w:rPr>
          <w:rFonts w:ascii="Arial" w:hAnsi="Arial" w:cs="Arial"/>
          <w:b/>
        </w:rPr>
      </w:pPr>
    </w:p>
    <w:p w:rsidR="00546563" w:rsidRDefault="001872ED" w:rsidP="00CA6517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</w:t>
      </w:r>
      <w:r w:rsidR="004F11F9">
        <w:rPr>
          <w:rFonts w:ascii="Arial" w:hAnsi="Arial" w:cs="Arial"/>
          <w:b/>
        </w:rPr>
        <w:t>N DEL PROBLEMA</w:t>
      </w:r>
      <w:r w:rsidR="00546563">
        <w:rPr>
          <w:rFonts w:ascii="Arial" w:hAnsi="Arial" w:cs="Arial"/>
          <w:b/>
        </w:rPr>
        <w:t>:</w:t>
      </w:r>
    </w:p>
    <w:p w:rsidR="00DC1B36" w:rsidRDefault="00DC1B36" w:rsidP="00CA6517">
      <w:pPr>
        <w:pStyle w:val="Prrafodelista"/>
        <w:jc w:val="both"/>
        <w:rPr>
          <w:rFonts w:ascii="Arial" w:hAnsi="Arial" w:cs="Arial"/>
          <w:b/>
        </w:rPr>
      </w:pPr>
    </w:p>
    <w:p w:rsidR="004F11F9" w:rsidRDefault="001872ED" w:rsidP="00CA6517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FORMULACIÓ</w:t>
      </w:r>
      <w:r w:rsidR="004F11F9">
        <w:rPr>
          <w:rFonts w:ascii="Arial" w:hAnsi="Arial" w:cs="Arial"/>
          <w:b/>
        </w:rPr>
        <w:t xml:space="preserve">N DEL PROBLEMA: </w:t>
      </w:r>
    </w:p>
    <w:p w:rsidR="00DC1B36" w:rsidRPr="00DC1B36" w:rsidRDefault="00DC1B36" w:rsidP="00CA6517">
      <w:pPr>
        <w:pStyle w:val="Prrafodelista"/>
        <w:ind w:left="1080"/>
        <w:jc w:val="both"/>
        <w:rPr>
          <w:rFonts w:ascii="Arial" w:hAnsi="Arial" w:cs="Arial"/>
          <w:b/>
          <w:color w:val="FF0000"/>
        </w:rPr>
      </w:pPr>
    </w:p>
    <w:p w:rsidR="00CA6517" w:rsidRDefault="004F11F9" w:rsidP="00CA6517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GENERAL:</w:t>
      </w:r>
    </w:p>
    <w:p w:rsidR="00CA6517" w:rsidRPr="00CA6517" w:rsidRDefault="00CA6517" w:rsidP="00CA6517">
      <w:pPr>
        <w:pStyle w:val="Prrafodelista"/>
        <w:rPr>
          <w:rFonts w:ascii="Arial" w:hAnsi="Arial" w:cs="Arial"/>
          <w:b/>
        </w:rPr>
      </w:pPr>
    </w:p>
    <w:p w:rsidR="00546563" w:rsidRPr="00CA6517" w:rsidRDefault="001872ED" w:rsidP="00CA6517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ESPECÍ</w:t>
      </w:r>
      <w:r w:rsidR="004F11F9" w:rsidRPr="00CA6517">
        <w:rPr>
          <w:rFonts w:ascii="Arial" w:hAnsi="Arial" w:cs="Arial"/>
          <w:b/>
        </w:rPr>
        <w:t>FICOS:</w:t>
      </w:r>
    </w:p>
    <w:p w:rsidR="00CA6517" w:rsidRDefault="00CA6517" w:rsidP="00CA6517">
      <w:pPr>
        <w:pStyle w:val="Prrafodelista"/>
        <w:ind w:left="851"/>
        <w:jc w:val="both"/>
        <w:rPr>
          <w:rFonts w:ascii="Arial" w:hAnsi="Arial" w:cs="Arial"/>
          <w:b/>
        </w:rPr>
      </w:pPr>
    </w:p>
    <w:p w:rsidR="00A02E22" w:rsidRDefault="00A02E22" w:rsidP="00CA6517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</w:rPr>
      </w:pPr>
      <w:r w:rsidRPr="00A02E22">
        <w:rPr>
          <w:rFonts w:ascii="Arial" w:hAnsi="Arial" w:cs="Arial"/>
          <w:b/>
        </w:rPr>
        <w:t>JUSTIFICACION:</w:t>
      </w:r>
    </w:p>
    <w:p w:rsidR="0027259B" w:rsidRPr="00891F1B" w:rsidRDefault="0027259B" w:rsidP="00CA6517">
      <w:pPr>
        <w:pStyle w:val="Prrafodelista"/>
        <w:ind w:left="1080"/>
        <w:jc w:val="both"/>
        <w:rPr>
          <w:rFonts w:ascii="Arial" w:hAnsi="Arial" w:cs="Arial"/>
          <w:b/>
          <w:color w:val="FF0000"/>
        </w:rPr>
      </w:pPr>
    </w:p>
    <w:p w:rsidR="00A02E22" w:rsidRDefault="002D0A16" w:rsidP="00CA6517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2D0A16">
        <w:rPr>
          <w:rFonts w:ascii="Arial" w:hAnsi="Arial" w:cs="Arial"/>
          <w:b/>
          <w:sz w:val="24"/>
          <w:szCs w:val="24"/>
        </w:rPr>
        <w:t>BIBLIOGRAFIA</w:t>
      </w:r>
    </w:p>
    <w:p w:rsidR="00891F1B" w:rsidRPr="002D0A16" w:rsidRDefault="00891F1B" w:rsidP="00CA651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891F1B" w:rsidRPr="00891F1B" w:rsidRDefault="00891F1B" w:rsidP="00CA6517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CIBERGRAFIA</w:t>
      </w:r>
    </w:p>
    <w:p w:rsidR="002D0A16" w:rsidRDefault="002D0A16" w:rsidP="00CA6517">
      <w:pPr>
        <w:ind w:left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DECANATURAS:</w:t>
      </w:r>
    </w:p>
    <w:p w:rsidR="002D0A16" w:rsidRDefault="002D0A16" w:rsidP="00CA6517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F30EB">
        <w:rPr>
          <w:rFonts w:ascii="Arial" w:hAnsi="Arial" w:cs="Arial"/>
          <w:b/>
          <w:sz w:val="24"/>
          <w:szCs w:val="24"/>
        </w:rPr>
        <w:t xml:space="preserve">probado    </w:t>
      </w:r>
      <w:r>
        <w:rPr>
          <w:rFonts w:ascii="Arial" w:hAnsi="Arial" w:cs="Arial"/>
          <w:b/>
          <w:sz w:val="24"/>
          <w:szCs w:val="24"/>
        </w:rPr>
        <w:t xml:space="preserve">                         SI    __               NO    __</w:t>
      </w:r>
    </w:p>
    <w:p w:rsidR="002D0A16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Observaciones </w:t>
      </w:r>
    </w:p>
    <w:p w:rsidR="007F30EB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Aprobado</w:t>
      </w:r>
    </w:p>
    <w:p w:rsidR="007F30EB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</w:t>
      </w:r>
    </w:p>
    <w:p w:rsidR="007F30EB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Aprobado</w:t>
      </w:r>
    </w:p>
    <w:p w:rsidR="007F30EB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</w:t>
      </w:r>
    </w:p>
    <w:p w:rsidR="007F30EB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</w:p>
    <w:p w:rsidR="007F30EB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</w:t>
      </w:r>
    </w:p>
    <w:p w:rsidR="007F30EB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Seminario I</w:t>
      </w:r>
    </w:p>
    <w:p w:rsidR="007F30EB" w:rsidRDefault="007F30EB" w:rsidP="00CA6517">
      <w:pPr>
        <w:tabs>
          <w:tab w:val="left" w:pos="142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de aprobación del Formato de Propuesta de Investigación para el </w:t>
      </w:r>
      <w:r w:rsidR="001872ED">
        <w:rPr>
          <w:rFonts w:ascii="Arial" w:hAnsi="Arial" w:cs="Arial"/>
          <w:b/>
          <w:sz w:val="24"/>
          <w:szCs w:val="24"/>
        </w:rPr>
        <w:t>periodo de 3</w:t>
      </w:r>
      <w:r>
        <w:rPr>
          <w:rFonts w:ascii="Arial" w:hAnsi="Arial" w:cs="Arial"/>
          <w:b/>
          <w:sz w:val="24"/>
          <w:szCs w:val="24"/>
        </w:rPr>
        <w:t xml:space="preserve"> años desde la fecha:</w:t>
      </w:r>
    </w:p>
    <w:p w:rsidR="00F61613" w:rsidRDefault="00F61613" w:rsidP="00CA6517">
      <w:pPr>
        <w:pStyle w:val="Sinespaciado"/>
        <w:jc w:val="both"/>
      </w:pPr>
      <w:r>
        <w:t xml:space="preserve">         ____________________________                                ________________________</w:t>
      </w:r>
    </w:p>
    <w:p w:rsidR="00F61613" w:rsidRDefault="00F61613" w:rsidP="00CA651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872ED">
        <w:rPr>
          <w:rFonts w:ascii="Arial" w:hAnsi="Arial" w:cs="Arial"/>
          <w:b/>
          <w:sz w:val="24"/>
          <w:szCs w:val="24"/>
        </w:rPr>
        <w:t xml:space="preserve">Mg. Constanza </w:t>
      </w:r>
      <w:proofErr w:type="spellStart"/>
      <w:r w:rsidR="001872ED">
        <w:rPr>
          <w:rFonts w:ascii="Arial" w:hAnsi="Arial" w:cs="Arial"/>
          <w:b/>
          <w:sz w:val="24"/>
          <w:szCs w:val="24"/>
        </w:rPr>
        <w:t>Colunge</w:t>
      </w:r>
      <w:proofErr w:type="spellEnd"/>
      <w:r w:rsidR="001872ED">
        <w:rPr>
          <w:rFonts w:ascii="Arial" w:hAnsi="Arial" w:cs="Arial"/>
          <w:b/>
          <w:sz w:val="24"/>
          <w:szCs w:val="24"/>
        </w:rPr>
        <w:t xml:space="preserve"> O</w:t>
      </w:r>
      <w:r w:rsidR="007F30E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1872ED">
        <w:rPr>
          <w:rFonts w:ascii="Arial" w:hAnsi="Arial" w:cs="Arial"/>
          <w:b/>
          <w:sz w:val="24"/>
          <w:szCs w:val="24"/>
        </w:rPr>
        <w:t xml:space="preserve">                     </w:t>
      </w:r>
      <w:r w:rsidR="007F30EB">
        <w:rPr>
          <w:rFonts w:ascii="Arial" w:hAnsi="Arial" w:cs="Arial"/>
          <w:b/>
          <w:sz w:val="24"/>
          <w:szCs w:val="24"/>
        </w:rPr>
        <w:t xml:space="preserve"> </w:t>
      </w:r>
      <w:r w:rsidR="00386278">
        <w:rPr>
          <w:rFonts w:ascii="Arial" w:hAnsi="Arial" w:cs="Arial"/>
          <w:b/>
          <w:sz w:val="24"/>
          <w:szCs w:val="24"/>
        </w:rPr>
        <w:t xml:space="preserve">Decano </w:t>
      </w:r>
      <w:r w:rsidR="001872ED">
        <w:rPr>
          <w:rFonts w:ascii="Arial" w:hAnsi="Arial" w:cs="Arial"/>
          <w:b/>
          <w:sz w:val="24"/>
          <w:szCs w:val="24"/>
        </w:rPr>
        <w:t>de Facultad</w:t>
      </w:r>
    </w:p>
    <w:p w:rsidR="00F61613" w:rsidRDefault="00F61613" w:rsidP="00CA6517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 xml:space="preserve">       Vicerrectoria Academica</w:t>
      </w:r>
    </w:p>
    <w:p w:rsidR="00F61613" w:rsidRDefault="00F61613" w:rsidP="00CA651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F61613" w:rsidRDefault="00F61613" w:rsidP="00CA651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_______________________</w:t>
      </w:r>
    </w:p>
    <w:p w:rsidR="007F30EB" w:rsidRPr="0027259B" w:rsidRDefault="00386278" w:rsidP="00CA6517">
      <w:pPr>
        <w:pStyle w:val="Sinespaciado"/>
        <w:jc w:val="both"/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61613">
        <w:rPr>
          <w:rFonts w:ascii="Arial" w:hAnsi="Arial" w:cs="Arial"/>
          <w:b/>
          <w:sz w:val="24"/>
          <w:szCs w:val="24"/>
        </w:rPr>
        <w:t xml:space="preserve">     </w:t>
      </w:r>
      <w:r w:rsidR="001872ED">
        <w:rPr>
          <w:rFonts w:ascii="Arial" w:hAnsi="Arial" w:cs="Arial"/>
          <w:b/>
          <w:sz w:val="24"/>
          <w:szCs w:val="24"/>
        </w:rPr>
        <w:t xml:space="preserve">Coordinador de Programa </w:t>
      </w:r>
    </w:p>
    <w:sectPr w:rsidR="007F30EB" w:rsidRPr="0027259B" w:rsidSect="00F61613">
      <w:headerReference w:type="default" r:id="rId7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F3" w:rsidRDefault="00FA70F3" w:rsidP="007A15B5">
      <w:pPr>
        <w:spacing w:after="0" w:line="240" w:lineRule="auto"/>
      </w:pPr>
      <w:r>
        <w:separator/>
      </w:r>
    </w:p>
  </w:endnote>
  <w:endnote w:type="continuationSeparator" w:id="0">
    <w:p w:rsidR="00FA70F3" w:rsidRDefault="00FA70F3" w:rsidP="007A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F3" w:rsidRDefault="00FA70F3" w:rsidP="007A15B5">
      <w:pPr>
        <w:spacing w:after="0" w:line="240" w:lineRule="auto"/>
      </w:pPr>
      <w:r>
        <w:separator/>
      </w:r>
    </w:p>
  </w:footnote>
  <w:footnote w:type="continuationSeparator" w:id="0">
    <w:p w:rsidR="00FA70F3" w:rsidRDefault="00FA70F3" w:rsidP="007A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B5" w:rsidRDefault="007A15B5" w:rsidP="007A15B5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sz w:val="20"/>
        <w:szCs w:val="20"/>
      </w:rPr>
    </w:pPr>
    <w:r w:rsidRPr="00106681">
      <w:rPr>
        <w:rFonts w:cstheme="minorHAnsi"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0A084D7C" wp14:editId="7B913921">
          <wp:simplePos x="0" y="0"/>
          <wp:positionH relativeFrom="margin">
            <wp:posOffset>-876300</wp:posOffset>
          </wp:positionH>
          <wp:positionV relativeFrom="margin">
            <wp:posOffset>-822325</wp:posOffset>
          </wp:positionV>
          <wp:extent cx="568960" cy="532765"/>
          <wp:effectExtent l="0" t="0" r="254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1221">
      <w:rPr>
        <w:rFonts w:ascii="Calibri,Bold" w:hAnsi="Calibri,Bold" w:cs="Calibri,Bold"/>
        <w:b/>
        <w:bCs/>
        <w:sz w:val="20"/>
        <w:szCs w:val="20"/>
      </w:rPr>
      <w:t>CORPORACIÓN UNIVERSITARIA AUTÓ</w:t>
    </w:r>
    <w:r w:rsidRPr="00106681">
      <w:rPr>
        <w:rFonts w:ascii="Calibri,Bold" w:hAnsi="Calibri,Bold" w:cs="Calibri,Bold"/>
        <w:b/>
        <w:bCs/>
        <w:sz w:val="20"/>
        <w:szCs w:val="20"/>
      </w:rPr>
      <w:t>NOMA DE NARIÑO</w:t>
    </w:r>
  </w:p>
  <w:p w:rsidR="00691221" w:rsidRDefault="00691221" w:rsidP="007A15B5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sz w:val="20"/>
        <w:szCs w:val="20"/>
      </w:rPr>
    </w:pPr>
    <w:r>
      <w:rPr>
        <w:rFonts w:ascii="Calibri,Bold" w:hAnsi="Calibri,Bold" w:cs="Calibri,Bold"/>
        <w:b/>
        <w:bCs/>
        <w:sz w:val="20"/>
        <w:szCs w:val="20"/>
      </w:rPr>
      <w:t>VICERRECTORÍA DE INVESTIGACIONES I+D+I POSGRADOS</w:t>
    </w:r>
  </w:p>
  <w:p w:rsidR="00691221" w:rsidRPr="00106681" w:rsidRDefault="00691221" w:rsidP="007A15B5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sz w:val="20"/>
        <w:szCs w:val="20"/>
      </w:rPr>
    </w:pPr>
    <w:r>
      <w:rPr>
        <w:rFonts w:ascii="Calibri,Bold" w:hAnsi="Calibri,Bold" w:cs="Calibri,Bold"/>
        <w:b/>
        <w:bCs/>
        <w:sz w:val="20"/>
        <w:szCs w:val="20"/>
      </w:rPr>
      <w:t>CIDAE</w:t>
    </w:r>
  </w:p>
  <w:p w:rsidR="007A15B5" w:rsidRPr="00106681" w:rsidRDefault="007A15B5" w:rsidP="007A15B5">
    <w:pPr>
      <w:pStyle w:val="Encabezad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44C"/>
    <w:multiLevelType w:val="hybridMultilevel"/>
    <w:tmpl w:val="000C11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B40"/>
    <w:multiLevelType w:val="multilevel"/>
    <w:tmpl w:val="1A048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AA05C8"/>
    <w:multiLevelType w:val="multilevel"/>
    <w:tmpl w:val="E5FEC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160866CB"/>
    <w:multiLevelType w:val="multilevel"/>
    <w:tmpl w:val="839C8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4" w15:restartNumberingAfterBreak="0">
    <w:nsid w:val="19B6224F"/>
    <w:multiLevelType w:val="multilevel"/>
    <w:tmpl w:val="8AB606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6C231D"/>
    <w:multiLevelType w:val="hybridMultilevel"/>
    <w:tmpl w:val="3CCE1100"/>
    <w:lvl w:ilvl="0" w:tplc="F92E0E28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u w:val="single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123982"/>
    <w:multiLevelType w:val="multilevel"/>
    <w:tmpl w:val="CA76B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24B1D62"/>
    <w:multiLevelType w:val="multilevel"/>
    <w:tmpl w:val="C6262B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D8025E7"/>
    <w:multiLevelType w:val="hybridMultilevel"/>
    <w:tmpl w:val="AC1E88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C27D5"/>
    <w:multiLevelType w:val="hybridMultilevel"/>
    <w:tmpl w:val="1A7A1F38"/>
    <w:lvl w:ilvl="0" w:tplc="F92E0E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u w:val="singl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0CC1"/>
    <w:multiLevelType w:val="hybridMultilevel"/>
    <w:tmpl w:val="5038C2B8"/>
    <w:lvl w:ilvl="0" w:tplc="F92E0E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u w:val="singl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0F73"/>
    <w:multiLevelType w:val="hybridMultilevel"/>
    <w:tmpl w:val="BC9411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05A58"/>
    <w:multiLevelType w:val="hybridMultilevel"/>
    <w:tmpl w:val="B54462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0923"/>
    <w:multiLevelType w:val="hybridMultilevel"/>
    <w:tmpl w:val="94308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71517"/>
    <w:multiLevelType w:val="multilevel"/>
    <w:tmpl w:val="77EE6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351745"/>
    <w:multiLevelType w:val="multilevel"/>
    <w:tmpl w:val="ED629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FF0000"/>
      </w:rPr>
    </w:lvl>
  </w:abstractNum>
  <w:abstractNum w:abstractNumId="16" w15:restartNumberingAfterBreak="0">
    <w:nsid w:val="7F897ED9"/>
    <w:multiLevelType w:val="hybridMultilevel"/>
    <w:tmpl w:val="D6A078CC"/>
    <w:lvl w:ilvl="0" w:tplc="F1505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1"/>
    <w:rsid w:val="00046856"/>
    <w:rsid w:val="000C00AD"/>
    <w:rsid w:val="0010275F"/>
    <w:rsid w:val="00106681"/>
    <w:rsid w:val="001872ED"/>
    <w:rsid w:val="001C24EF"/>
    <w:rsid w:val="001D20E4"/>
    <w:rsid w:val="00270574"/>
    <w:rsid w:val="0027259B"/>
    <w:rsid w:val="002D0A16"/>
    <w:rsid w:val="00386278"/>
    <w:rsid w:val="003A6F2F"/>
    <w:rsid w:val="004C3507"/>
    <w:rsid w:val="004D48E4"/>
    <w:rsid w:val="004E3AFA"/>
    <w:rsid w:val="004F11F9"/>
    <w:rsid w:val="00546563"/>
    <w:rsid w:val="00560193"/>
    <w:rsid w:val="00691221"/>
    <w:rsid w:val="006C14C4"/>
    <w:rsid w:val="007522AA"/>
    <w:rsid w:val="007A15B5"/>
    <w:rsid w:val="007F30EB"/>
    <w:rsid w:val="00891F1B"/>
    <w:rsid w:val="0092509F"/>
    <w:rsid w:val="009767E2"/>
    <w:rsid w:val="00985DEB"/>
    <w:rsid w:val="009C1062"/>
    <w:rsid w:val="00A02E22"/>
    <w:rsid w:val="00A77C16"/>
    <w:rsid w:val="00B80429"/>
    <w:rsid w:val="00BC0F8A"/>
    <w:rsid w:val="00C16BF7"/>
    <w:rsid w:val="00C43104"/>
    <w:rsid w:val="00C614CD"/>
    <w:rsid w:val="00CA6517"/>
    <w:rsid w:val="00CD5F0D"/>
    <w:rsid w:val="00D21405"/>
    <w:rsid w:val="00DC1B36"/>
    <w:rsid w:val="00DC3C67"/>
    <w:rsid w:val="00DD49D1"/>
    <w:rsid w:val="00F30CEF"/>
    <w:rsid w:val="00F32483"/>
    <w:rsid w:val="00F61613"/>
    <w:rsid w:val="00FA2492"/>
    <w:rsid w:val="00FA70F3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AF231A-CCD4-44F2-B7F1-5E4E025D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5B5"/>
  </w:style>
  <w:style w:type="paragraph" w:styleId="Piedepgina">
    <w:name w:val="footer"/>
    <w:basedOn w:val="Normal"/>
    <w:link w:val="PiedepginaCar"/>
    <w:uiPriority w:val="99"/>
    <w:unhideWhenUsed/>
    <w:rsid w:val="007A15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5B5"/>
  </w:style>
  <w:style w:type="paragraph" w:styleId="Prrafodelista">
    <w:name w:val="List Paragraph"/>
    <w:basedOn w:val="Normal"/>
    <w:uiPriority w:val="34"/>
    <w:qFormat/>
    <w:rsid w:val="007A15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5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02E22"/>
    <w:pPr>
      <w:widowControl w:val="0"/>
      <w:spacing w:after="0" w:line="240" w:lineRule="auto"/>
      <w:ind w:left="54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2E22"/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F616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2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2509F"/>
  </w:style>
  <w:style w:type="character" w:styleId="Textoennegrita">
    <w:name w:val="Strong"/>
    <w:basedOn w:val="Fuentedeprrafopredeter"/>
    <w:uiPriority w:val="22"/>
    <w:qFormat/>
    <w:rsid w:val="00891F1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9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_CIDAE\Documents\CIDAE\Formatos\Varios\FORMATO%20DE%20PRESENTACION%20DE%20PROPUESTA%20DE%20TRABAJO%20DE%20GRADO%20-%20En%20bl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PRESENTACION DE PROPUESTA DE TRABAJO DE GRADO - En blanco</Template>
  <TotalTime>1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COORD_CIDAE</dc:creator>
  <cp:lastModifiedBy>claudia</cp:lastModifiedBy>
  <cp:revision>2</cp:revision>
  <dcterms:created xsi:type="dcterms:W3CDTF">2018-10-09T20:13:00Z</dcterms:created>
  <dcterms:modified xsi:type="dcterms:W3CDTF">2018-10-09T20:13:00Z</dcterms:modified>
</cp:coreProperties>
</file>